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An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Stadt Viersen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Fachbereich Kinder, Jugend und Familie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Tönisvorster Str. 24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41749 Viersen</w:t>
      </w:r>
    </w:p>
    <w:p w:rsidR="00B36FDE" w:rsidRPr="002A0DF6" w:rsidRDefault="00B36FDE" w:rsidP="002A0DF6">
      <w:pPr>
        <w:spacing w:after="0"/>
      </w:pPr>
    </w:p>
    <w:p w:rsidR="004C0AA5" w:rsidRPr="0051449C" w:rsidRDefault="00F024E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Verwendungsnachweis für geförderte Maßnahmen </w:t>
      </w:r>
      <w:r w:rsidR="001A554F" w:rsidRPr="0051449C">
        <w:rPr>
          <w:rFonts w:ascii="Arial" w:hAnsi="Arial" w:cs="Arial"/>
          <w:b/>
          <w:sz w:val="28"/>
        </w:rPr>
        <w:t>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326" w:tblpY="-21"/>
        <w:tblW w:w="0" w:type="auto"/>
        <w:tblLook w:val="04A0" w:firstRow="1" w:lastRow="0" w:firstColumn="1" w:lastColumn="0" w:noHBand="0" w:noVBand="1"/>
      </w:tblPr>
      <w:tblGrid>
        <w:gridCol w:w="844"/>
      </w:tblGrid>
      <w:tr w:rsidR="00560253" w:rsidTr="00560253">
        <w:tc>
          <w:tcPr>
            <w:tcW w:w="844" w:type="dxa"/>
          </w:tcPr>
          <w:p w:rsidR="00560253" w:rsidRDefault="00560253" w:rsidP="0056025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bookmarkEnd w:id="1"/>
            <w:r>
              <w:rPr>
                <w:rFonts w:cstheme="minorHAnsi"/>
                <w:sz w:val="24"/>
              </w:rPr>
              <w:fldChar w:fldCharType="end"/>
            </w:r>
            <w:bookmarkEnd w:id="0"/>
          </w:p>
        </w:tc>
      </w:tr>
    </w:tbl>
    <w:p w:rsidR="001B5D67" w:rsidRDefault="00785479" w:rsidP="008A5E9B">
      <w:pPr>
        <w:spacing w:after="0"/>
        <w:rPr>
          <w:b/>
          <w:sz w:val="26"/>
          <w:szCs w:val="26"/>
        </w:rPr>
      </w:pPr>
      <w:r>
        <w:rPr>
          <w:rFonts w:cstheme="minorHAnsi"/>
          <w:sz w:val="24"/>
        </w:rPr>
        <w:t>im Jahr</w:t>
      </w:r>
      <w:r w:rsidR="00560253">
        <w:rPr>
          <w:rFonts w:cstheme="minorHAnsi"/>
          <w:sz w:val="24"/>
        </w:rPr>
        <w:t xml:space="preserve"> </w:t>
      </w:r>
      <w:r w:rsidR="000E52AB">
        <w:rPr>
          <w:rFonts w:cstheme="minorHAnsi"/>
          <w:sz w:val="24"/>
        </w:rPr>
        <w:t>für die Maßnahme:</w:t>
      </w:r>
      <w:r w:rsidR="00560253">
        <w:rPr>
          <w:b/>
          <w:sz w:val="26"/>
          <w:szCs w:val="26"/>
        </w:rPr>
        <w:t xml:space="preserve"> </w:t>
      </w:r>
    </w:p>
    <w:p w:rsidR="00954C2C" w:rsidRPr="008A5E9B" w:rsidRDefault="00761AD3" w:rsidP="001B5D67">
      <w:pPr>
        <w:spacing w:after="0"/>
        <w:ind w:left="2832"/>
        <w:rPr>
          <w:b/>
          <w:sz w:val="26"/>
          <w:szCs w:val="26"/>
        </w:rPr>
      </w:pPr>
      <w:r w:rsidRPr="001B5D67">
        <w:rPr>
          <w:rFonts w:ascii="Arial" w:hAnsi="Arial" w:cs="Arial"/>
          <w:b/>
          <w:sz w:val="30"/>
          <w:szCs w:val="30"/>
        </w:rPr>
        <w:t>Sockelförderung</w:t>
      </w:r>
      <w:r w:rsidR="00954C2C" w:rsidRPr="001B5D67">
        <w:rPr>
          <w:rFonts w:ascii="Arial" w:hAnsi="Arial" w:cs="Arial"/>
          <w:b/>
          <w:sz w:val="30"/>
          <w:szCs w:val="30"/>
        </w:rPr>
        <w:t xml:space="preserve"> (Ziffer </w:t>
      </w:r>
      <w:r w:rsidRPr="001B5D67">
        <w:rPr>
          <w:rFonts w:ascii="Arial" w:hAnsi="Arial" w:cs="Arial"/>
          <w:b/>
          <w:sz w:val="30"/>
          <w:szCs w:val="30"/>
        </w:rPr>
        <w:t>4</w:t>
      </w:r>
      <w:r w:rsidR="00954C2C" w:rsidRPr="001B5D67">
        <w:rPr>
          <w:rFonts w:ascii="Arial" w:hAnsi="Arial" w:cs="Arial"/>
          <w:b/>
          <w:sz w:val="30"/>
          <w:szCs w:val="30"/>
        </w:rPr>
        <w:t xml:space="preserve"> der Richtlinien)</w:t>
      </w:r>
    </w:p>
    <w:p w:rsidR="006C47BB" w:rsidRDefault="006C47BB" w:rsidP="00791FCA">
      <w:pPr>
        <w:spacing w:after="0"/>
      </w:pPr>
    </w:p>
    <w:p w:rsidR="00954C2C" w:rsidRPr="004A69E0" w:rsidRDefault="0071269C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6C47BB">
        <w:rPr>
          <w:rFonts w:ascii="Arial" w:hAnsi="Arial" w:cs="Arial"/>
          <w:b/>
          <w:sz w:val="24"/>
          <w:u w:val="single"/>
        </w:rPr>
        <w:t>Antragsstellende</w:t>
      </w:r>
      <w:r w:rsidR="00B36FDE">
        <w:rPr>
          <w:rFonts w:ascii="Arial" w:hAnsi="Arial" w:cs="Arial"/>
          <w:b/>
          <w:sz w:val="24"/>
          <w:u w:val="single"/>
        </w:rPr>
        <w:t>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B36FDE" w:rsidTr="00EC1B2C">
        <w:tc>
          <w:tcPr>
            <w:tcW w:w="3681" w:type="dxa"/>
          </w:tcPr>
          <w:p w:rsidR="00B36FDE" w:rsidRDefault="000C5884" w:rsidP="00785479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des </w:t>
            </w:r>
            <w:r w:rsidR="00B36FDE" w:rsidRPr="00DF6A3B">
              <w:rPr>
                <w:rFonts w:cstheme="minorHAnsi"/>
                <w:b/>
              </w:rPr>
              <w:t>Jugendverbandes:</w:t>
            </w:r>
          </w:p>
        </w:tc>
        <w:tc>
          <w:tcPr>
            <w:tcW w:w="5663" w:type="dxa"/>
          </w:tcPr>
          <w:p w:rsidR="00B36FDE" w:rsidRPr="002B3CF8" w:rsidRDefault="00B36FDE" w:rsidP="00785479">
            <w:pPr>
              <w:spacing w:after="120"/>
              <w:rPr>
                <w:rFonts w:cstheme="minorHAnsi"/>
                <w:b/>
                <w:sz w:val="24"/>
              </w:rPr>
            </w:pPr>
            <w:r w:rsidRPr="002B3CF8">
              <w:rPr>
                <w:rFonts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CF8">
              <w:rPr>
                <w:rFonts w:cstheme="minorHAnsi"/>
                <w:b/>
                <w:sz w:val="24"/>
              </w:rPr>
              <w:instrText xml:space="preserve"> FORMTEXT </w:instrText>
            </w:r>
            <w:r w:rsidRPr="002B3CF8">
              <w:rPr>
                <w:rFonts w:cstheme="minorHAnsi"/>
                <w:b/>
                <w:sz w:val="24"/>
              </w:rPr>
            </w:r>
            <w:r w:rsidRPr="002B3CF8">
              <w:rPr>
                <w:rFonts w:cstheme="minorHAnsi"/>
                <w:b/>
                <w:sz w:val="24"/>
              </w:rPr>
              <w:fldChar w:fldCharType="separate"/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sz w:val="24"/>
              </w:rPr>
              <w:fldChar w:fldCharType="end"/>
            </w:r>
            <w:bookmarkEnd w:id="2"/>
          </w:p>
        </w:tc>
      </w:tr>
      <w:tr w:rsidR="00EC1B2C" w:rsidTr="00EC1B2C">
        <w:trPr>
          <w:trHeight w:val="405"/>
        </w:trPr>
        <w:tc>
          <w:tcPr>
            <w:tcW w:w="3681" w:type="dxa"/>
            <w:vMerge w:val="restart"/>
            <w:vAlign w:val="center"/>
          </w:tcPr>
          <w:p w:rsidR="00EC1B2C" w:rsidRDefault="00EC1B2C" w:rsidP="00EC1B2C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Pr="00FF6E3D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  <w:tcBorders>
              <w:bottom w:val="single" w:sz="4" w:space="0" w:color="F2F2F2" w:themeColor="background1" w:themeShade="F2"/>
            </w:tcBorders>
          </w:tcPr>
          <w:p w:rsidR="00EC1B2C" w:rsidRPr="002A0DF6" w:rsidRDefault="00EC1B2C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EC1B2C" w:rsidTr="00EC1B2C">
        <w:trPr>
          <w:trHeight w:val="420"/>
        </w:trPr>
        <w:tc>
          <w:tcPr>
            <w:tcW w:w="3681" w:type="dxa"/>
            <w:vMerge/>
          </w:tcPr>
          <w:p w:rsidR="00EC1B2C" w:rsidRDefault="00EC1B2C" w:rsidP="006E3D06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5663" w:type="dxa"/>
            <w:tcBorders>
              <w:top w:val="single" w:sz="4" w:space="0" w:color="F2F2F2" w:themeColor="background1" w:themeShade="F2"/>
            </w:tcBorders>
          </w:tcPr>
          <w:p w:rsidR="00EC1B2C" w:rsidRPr="002A0DF6" w:rsidRDefault="00EC1B2C" w:rsidP="00EC1B2C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4"/>
          </w:p>
        </w:tc>
      </w:tr>
      <w:tr w:rsidR="003D5ACB" w:rsidTr="00EC1B2C">
        <w:tc>
          <w:tcPr>
            <w:tcW w:w="3681" w:type="dxa"/>
          </w:tcPr>
          <w:p w:rsidR="003D5ACB" w:rsidRDefault="003D5ACB" w:rsidP="006E3D06">
            <w:pPr>
              <w:spacing w:after="120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Ansprechpartner*in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</w:tcPr>
          <w:p w:rsidR="003D5ACB" w:rsidRPr="002A0DF6" w:rsidRDefault="003D5ACB" w:rsidP="006E3D0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</w:tbl>
    <w:p w:rsidR="00F024EE" w:rsidRPr="00F024EE" w:rsidRDefault="00F024EE" w:rsidP="00F024EE">
      <w:pPr>
        <w:spacing w:after="120" w:line="276" w:lineRule="auto"/>
        <w:rPr>
          <w:rFonts w:ascii="Arial" w:hAnsi="Arial" w:cs="Arial"/>
          <w:b/>
        </w:rPr>
      </w:pPr>
    </w:p>
    <w:p w:rsidR="004D3EE3" w:rsidRDefault="00F024EE" w:rsidP="004D3EE3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</w:t>
      </w:r>
      <w:r w:rsidR="00C927E4" w:rsidRPr="0051449C">
        <w:rPr>
          <w:rFonts w:ascii="Arial" w:hAnsi="Arial" w:cs="Arial"/>
          <w:b/>
          <w:sz w:val="24"/>
          <w:u w:val="single"/>
        </w:rPr>
        <w:t xml:space="preserve">. </w:t>
      </w:r>
      <w:r w:rsidR="00DC7EAC">
        <w:rPr>
          <w:rFonts w:ascii="Arial" w:hAnsi="Arial" w:cs="Arial"/>
          <w:b/>
          <w:sz w:val="24"/>
          <w:u w:val="single"/>
        </w:rPr>
        <w:t>Jugendverbandsarbeit</w:t>
      </w:r>
      <w:r w:rsidR="00CF14A9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ellenraster"/>
        <w:tblpPr w:leftFromText="141" w:rightFromText="141" w:vertAnchor="text" w:horzAnchor="margin" w:tblpY="3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4D3EE3" w:rsidTr="003F0C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3" w:rsidRDefault="004D3EE3" w:rsidP="004D3EE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Zahl der Mitglieder</w:t>
            </w:r>
            <w:r>
              <w:rPr>
                <w:rStyle w:val="Funotenzeichen"/>
                <w:rFonts w:cstheme="minorHAnsi"/>
                <w:b/>
              </w:rPr>
              <w:footnoteReference w:id="1"/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3" w:rsidRPr="00F024EE" w:rsidRDefault="004D3EE3" w:rsidP="00F024EE">
            <w:pPr>
              <w:jc w:val="both"/>
              <w:rPr>
                <w:rFonts w:cstheme="minorHAnsi"/>
                <w:b/>
              </w:rPr>
            </w:pPr>
            <w:r w:rsidRPr="00F024EE">
              <w:rPr>
                <w:rFonts w:cstheme="minorHAnsi"/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F024EE">
              <w:rPr>
                <w:rFonts w:cstheme="minorHAnsi"/>
                <w:b/>
                <w:sz w:val="24"/>
              </w:rPr>
              <w:instrText xml:space="preserve"> FORMTEXT </w:instrText>
            </w:r>
            <w:r w:rsidRPr="00F024EE">
              <w:rPr>
                <w:rFonts w:cstheme="minorHAnsi"/>
                <w:b/>
                <w:sz w:val="24"/>
              </w:rPr>
            </w:r>
            <w:r w:rsidRPr="00F024EE">
              <w:rPr>
                <w:rFonts w:cstheme="minorHAnsi"/>
                <w:b/>
                <w:sz w:val="24"/>
              </w:rPr>
              <w:fldChar w:fldCharType="separate"/>
            </w:r>
            <w:r w:rsidRPr="00F024EE">
              <w:rPr>
                <w:rFonts w:cstheme="minorHAnsi"/>
                <w:b/>
                <w:noProof/>
                <w:sz w:val="24"/>
              </w:rPr>
              <w:t> </w:t>
            </w:r>
            <w:r w:rsidRPr="00F024EE">
              <w:rPr>
                <w:rFonts w:cstheme="minorHAnsi"/>
                <w:b/>
                <w:noProof/>
                <w:sz w:val="24"/>
              </w:rPr>
              <w:t> </w:t>
            </w:r>
            <w:r w:rsidRPr="00F024EE">
              <w:rPr>
                <w:rFonts w:cstheme="minorHAnsi"/>
                <w:b/>
                <w:noProof/>
                <w:sz w:val="24"/>
              </w:rPr>
              <w:t> </w:t>
            </w:r>
            <w:r w:rsidRPr="00F024EE">
              <w:rPr>
                <w:rFonts w:cstheme="minorHAnsi"/>
                <w:b/>
                <w:noProof/>
                <w:sz w:val="24"/>
              </w:rPr>
              <w:t> </w:t>
            </w:r>
            <w:r w:rsidRPr="00F024EE">
              <w:rPr>
                <w:rFonts w:cstheme="minorHAnsi"/>
                <w:b/>
                <w:noProof/>
                <w:sz w:val="24"/>
              </w:rPr>
              <w:t> </w:t>
            </w:r>
            <w:r w:rsidRPr="00F024EE">
              <w:rPr>
                <w:rFonts w:cstheme="minorHAnsi"/>
                <w:b/>
                <w:sz w:val="24"/>
              </w:rPr>
              <w:fldChar w:fldCharType="end"/>
            </w:r>
            <w:bookmarkEnd w:id="6"/>
            <w:r>
              <w:rPr>
                <w:rFonts w:cstheme="minorHAnsi"/>
                <w:b/>
              </w:rPr>
              <w:t xml:space="preserve">     </w:t>
            </w:r>
            <w:r w:rsidR="00F024EE">
              <w:rPr>
                <w:rFonts w:cstheme="minorHAnsi"/>
                <w:b/>
              </w:rPr>
              <w:t xml:space="preserve">                       </w:t>
            </w:r>
            <w:r w:rsidR="00F024EE">
              <w:rPr>
                <w:rFonts w:cstheme="minorHAnsi"/>
                <w:sz w:val="18"/>
              </w:rPr>
              <w:t>(mit Stand vom 31</w:t>
            </w:r>
            <w:r w:rsidRPr="00B10150">
              <w:rPr>
                <w:rFonts w:cstheme="minorHAnsi"/>
                <w:sz w:val="18"/>
              </w:rPr>
              <w:t>.</w:t>
            </w:r>
            <w:r w:rsidR="00F024EE">
              <w:rPr>
                <w:rFonts w:cstheme="minorHAnsi"/>
                <w:sz w:val="18"/>
              </w:rPr>
              <w:t>12</w:t>
            </w:r>
            <w:r w:rsidRPr="00B10150">
              <w:rPr>
                <w:rFonts w:cstheme="minorHAnsi"/>
                <w:sz w:val="18"/>
              </w:rPr>
              <w:t xml:space="preserve">. des </w:t>
            </w:r>
            <w:r w:rsidR="00F024EE">
              <w:rPr>
                <w:rFonts w:cstheme="minorHAnsi"/>
                <w:sz w:val="18"/>
              </w:rPr>
              <w:t>Vorj</w:t>
            </w:r>
            <w:r w:rsidRPr="00B10150">
              <w:rPr>
                <w:rFonts w:cstheme="minorHAnsi"/>
                <w:sz w:val="18"/>
              </w:rPr>
              <w:t>ahres)</w:t>
            </w:r>
          </w:p>
        </w:tc>
      </w:tr>
    </w:tbl>
    <w:p w:rsidR="004D3EE3" w:rsidRPr="00721C8C" w:rsidRDefault="00F024EE" w:rsidP="004D3EE3">
      <w:pPr>
        <w:spacing w:after="120" w:line="276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2</w:t>
      </w:r>
      <w:r w:rsidR="004D3EE3" w:rsidRPr="00721C8C">
        <w:rPr>
          <w:rFonts w:cstheme="minorHAnsi"/>
          <w:b/>
          <w:sz w:val="24"/>
          <w:u w:val="single"/>
        </w:rPr>
        <w:t>.1 Mitglieder</w:t>
      </w:r>
    </w:p>
    <w:p w:rsidR="00F024EE" w:rsidRPr="001B5D67" w:rsidRDefault="00F024EE" w:rsidP="00A31F78">
      <w:pPr>
        <w:spacing w:after="120"/>
        <w:rPr>
          <w:rFonts w:cstheme="minorHAnsi"/>
          <w:sz w:val="20"/>
        </w:rPr>
      </w:pPr>
    </w:p>
    <w:p w:rsidR="00A31F78" w:rsidRPr="00EF4866" w:rsidRDefault="00F024EE" w:rsidP="00A31F78">
      <w:pPr>
        <w:spacing w:after="12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2</w:t>
      </w:r>
      <w:r w:rsidR="00721C8C">
        <w:rPr>
          <w:rFonts w:cstheme="minorHAnsi"/>
          <w:b/>
          <w:sz w:val="24"/>
          <w:u w:val="single"/>
        </w:rPr>
        <w:t>.2</w:t>
      </w:r>
      <w:r w:rsidR="00EF4866">
        <w:rPr>
          <w:rFonts w:cstheme="minorHAnsi"/>
          <w:b/>
          <w:sz w:val="24"/>
          <w:u w:val="single"/>
        </w:rPr>
        <w:t xml:space="preserve"> </w:t>
      </w:r>
      <w:r w:rsidR="00A31F78" w:rsidRPr="00EF4866">
        <w:rPr>
          <w:rFonts w:cstheme="minorHAnsi"/>
          <w:b/>
          <w:sz w:val="24"/>
          <w:u w:val="single"/>
        </w:rPr>
        <w:t xml:space="preserve">Die Mitglieder </w:t>
      </w:r>
      <w:r w:rsidR="00721C8C">
        <w:rPr>
          <w:rFonts w:cstheme="minorHAnsi"/>
          <w:b/>
          <w:sz w:val="24"/>
          <w:u w:val="single"/>
        </w:rPr>
        <w:t xml:space="preserve">aus </w:t>
      </w:r>
      <w:r>
        <w:rPr>
          <w:rFonts w:cstheme="minorHAnsi"/>
          <w:b/>
          <w:sz w:val="24"/>
          <w:u w:val="single"/>
        </w:rPr>
        <w:t>2</w:t>
      </w:r>
      <w:r w:rsidR="00721C8C">
        <w:rPr>
          <w:rFonts w:cstheme="minorHAnsi"/>
          <w:b/>
          <w:sz w:val="24"/>
          <w:u w:val="single"/>
        </w:rPr>
        <w:t xml:space="preserve">.1 </w:t>
      </w:r>
      <w:r w:rsidR="00A31F78" w:rsidRPr="00EF4866">
        <w:rPr>
          <w:rFonts w:cstheme="minorHAnsi"/>
          <w:b/>
          <w:sz w:val="24"/>
          <w:u w:val="single"/>
        </w:rPr>
        <w:t>teilen sich bei mehreren Gruppen wie folgt auf: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2"/>
        <w:gridCol w:w="4353"/>
        <w:gridCol w:w="4536"/>
      </w:tblGrid>
      <w:tr w:rsidR="003F0C10" w:rsidTr="003F0C10">
        <w:tc>
          <w:tcPr>
            <w:tcW w:w="462" w:type="dxa"/>
            <w:tcBorders>
              <w:bottom w:val="single" w:sz="12" w:space="0" w:color="auto"/>
            </w:tcBorders>
          </w:tcPr>
          <w:p w:rsidR="003F0C10" w:rsidRPr="00721C8C" w:rsidRDefault="003F0C10" w:rsidP="00EF4866">
            <w:pPr>
              <w:jc w:val="center"/>
              <w:rPr>
                <w:rFonts w:cstheme="minorHAnsi"/>
                <w:b/>
              </w:rPr>
            </w:pPr>
            <w:r w:rsidRPr="00721C8C">
              <w:rPr>
                <w:rFonts w:cstheme="minorHAnsi"/>
                <w:b/>
                <w:sz w:val="18"/>
              </w:rPr>
              <w:t>lfd. Nr.</w:t>
            </w:r>
          </w:p>
        </w:tc>
        <w:tc>
          <w:tcPr>
            <w:tcW w:w="4353" w:type="dxa"/>
            <w:tcBorders>
              <w:bottom w:val="single" w:sz="12" w:space="0" w:color="auto"/>
            </w:tcBorders>
          </w:tcPr>
          <w:p w:rsidR="003F0C10" w:rsidRPr="00A31F78" w:rsidRDefault="003F0C10" w:rsidP="00EF4866">
            <w:pPr>
              <w:jc w:val="center"/>
              <w:rPr>
                <w:rFonts w:cstheme="minorHAnsi"/>
                <w:b/>
              </w:rPr>
            </w:pPr>
            <w:r w:rsidRPr="00A31F78">
              <w:rPr>
                <w:rFonts w:cstheme="minorHAnsi"/>
                <w:b/>
              </w:rPr>
              <w:t>Name der Gruppe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F0C10" w:rsidRPr="00A31F78" w:rsidRDefault="003F0C10" w:rsidP="00EF4866">
            <w:pPr>
              <w:jc w:val="center"/>
              <w:rPr>
                <w:rFonts w:cstheme="minorHAnsi"/>
                <w:b/>
              </w:rPr>
            </w:pPr>
            <w:r w:rsidRPr="00A31F78">
              <w:rPr>
                <w:rFonts w:cstheme="minorHAnsi"/>
                <w:b/>
              </w:rPr>
              <w:t>Zahl der Mitglieder</w:t>
            </w:r>
          </w:p>
        </w:tc>
      </w:tr>
      <w:tr w:rsidR="003F0C10" w:rsidTr="003F0C10">
        <w:tc>
          <w:tcPr>
            <w:tcW w:w="462" w:type="dxa"/>
            <w:tcBorders>
              <w:top w:val="single" w:sz="12" w:space="0" w:color="auto"/>
            </w:tcBorders>
          </w:tcPr>
          <w:p w:rsidR="003F0C10" w:rsidRPr="00EF4866" w:rsidRDefault="003F0C10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4353" w:type="dxa"/>
            <w:tcBorders>
              <w:top w:val="single" w:sz="12" w:space="0" w:color="auto"/>
            </w:tcBorders>
          </w:tcPr>
          <w:p w:rsidR="003F0C10" w:rsidRPr="004E2CB9" w:rsidRDefault="003F0C10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F0C10" w:rsidRPr="004E2CB9" w:rsidRDefault="003F0C10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8"/>
          </w:p>
        </w:tc>
      </w:tr>
      <w:tr w:rsidR="003F0C10" w:rsidTr="003F0C10">
        <w:tc>
          <w:tcPr>
            <w:tcW w:w="462" w:type="dxa"/>
          </w:tcPr>
          <w:p w:rsidR="003F0C10" w:rsidRPr="00EF4866" w:rsidRDefault="003F0C10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4353" w:type="dxa"/>
          </w:tcPr>
          <w:p w:rsidR="003F0C10" w:rsidRPr="004E2CB9" w:rsidRDefault="003F0C10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4536" w:type="dxa"/>
          </w:tcPr>
          <w:p w:rsidR="003F0C10" w:rsidRPr="004E2CB9" w:rsidRDefault="003F0C10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10"/>
          </w:p>
        </w:tc>
      </w:tr>
      <w:tr w:rsidR="003F0C10" w:rsidTr="003F0C10">
        <w:tc>
          <w:tcPr>
            <w:tcW w:w="462" w:type="dxa"/>
          </w:tcPr>
          <w:p w:rsidR="003F0C10" w:rsidRPr="00EF4866" w:rsidRDefault="003F0C10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4353" w:type="dxa"/>
          </w:tcPr>
          <w:p w:rsidR="003F0C10" w:rsidRPr="004E2CB9" w:rsidRDefault="003F0C10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4536" w:type="dxa"/>
          </w:tcPr>
          <w:p w:rsidR="003F0C10" w:rsidRPr="004E2CB9" w:rsidRDefault="003F0C10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12"/>
          </w:p>
        </w:tc>
      </w:tr>
      <w:tr w:rsidR="003F0C10" w:rsidTr="003F0C10">
        <w:tc>
          <w:tcPr>
            <w:tcW w:w="462" w:type="dxa"/>
          </w:tcPr>
          <w:p w:rsidR="003F0C10" w:rsidRPr="00EF4866" w:rsidRDefault="003F0C10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4.</w:t>
            </w:r>
          </w:p>
        </w:tc>
        <w:tc>
          <w:tcPr>
            <w:tcW w:w="4353" w:type="dxa"/>
          </w:tcPr>
          <w:p w:rsidR="003F0C10" w:rsidRPr="004E2CB9" w:rsidRDefault="003F0C10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4536" w:type="dxa"/>
          </w:tcPr>
          <w:p w:rsidR="003F0C10" w:rsidRPr="004E2CB9" w:rsidRDefault="003F0C10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14"/>
          </w:p>
        </w:tc>
      </w:tr>
      <w:tr w:rsidR="003F0C10" w:rsidTr="003F0C10">
        <w:tc>
          <w:tcPr>
            <w:tcW w:w="462" w:type="dxa"/>
          </w:tcPr>
          <w:p w:rsidR="003F0C10" w:rsidRPr="00EF4866" w:rsidRDefault="003F0C10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5.</w:t>
            </w:r>
          </w:p>
        </w:tc>
        <w:tc>
          <w:tcPr>
            <w:tcW w:w="4353" w:type="dxa"/>
          </w:tcPr>
          <w:p w:rsidR="003F0C10" w:rsidRPr="004E2CB9" w:rsidRDefault="003F0C10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4536" w:type="dxa"/>
          </w:tcPr>
          <w:p w:rsidR="003F0C10" w:rsidRPr="004E2CB9" w:rsidRDefault="003F0C10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16"/>
          </w:p>
        </w:tc>
      </w:tr>
    </w:tbl>
    <w:p w:rsidR="00A31F78" w:rsidRDefault="00A31F78" w:rsidP="002B3CF8">
      <w:pPr>
        <w:spacing w:after="0"/>
        <w:rPr>
          <w:rFonts w:cstheme="minorHAnsi"/>
        </w:rPr>
      </w:pPr>
    </w:p>
    <w:p w:rsidR="00BB5451" w:rsidRPr="00EF4866" w:rsidRDefault="00F024EE" w:rsidP="00BB5451">
      <w:pPr>
        <w:spacing w:after="12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2</w:t>
      </w:r>
      <w:r w:rsidR="00721C8C">
        <w:rPr>
          <w:rFonts w:cstheme="minorHAnsi"/>
          <w:b/>
          <w:sz w:val="24"/>
          <w:u w:val="single"/>
        </w:rPr>
        <w:t>.3</w:t>
      </w:r>
      <w:r w:rsidR="00EF4866">
        <w:rPr>
          <w:rFonts w:cstheme="minorHAnsi"/>
          <w:b/>
          <w:sz w:val="24"/>
          <w:u w:val="single"/>
        </w:rPr>
        <w:t xml:space="preserve"> </w:t>
      </w:r>
      <w:r w:rsidR="00BB5451" w:rsidRPr="00EF4866">
        <w:rPr>
          <w:rFonts w:cstheme="minorHAnsi"/>
          <w:b/>
          <w:sz w:val="24"/>
          <w:u w:val="single"/>
        </w:rPr>
        <w:t>Gruppentreffen: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"/>
        <w:gridCol w:w="4373"/>
        <w:gridCol w:w="4509"/>
      </w:tblGrid>
      <w:tr w:rsidR="00EF4866" w:rsidTr="003F0C10">
        <w:tc>
          <w:tcPr>
            <w:tcW w:w="421" w:type="dxa"/>
            <w:tcBorders>
              <w:bottom w:val="single" w:sz="12" w:space="0" w:color="auto"/>
            </w:tcBorders>
          </w:tcPr>
          <w:p w:rsidR="00EF4866" w:rsidRPr="00721C8C" w:rsidRDefault="00721C8C" w:rsidP="00EF4866">
            <w:pPr>
              <w:spacing w:after="120"/>
              <w:rPr>
                <w:rFonts w:cstheme="minorHAnsi"/>
                <w:b/>
              </w:rPr>
            </w:pPr>
            <w:r w:rsidRPr="00721C8C">
              <w:rPr>
                <w:rFonts w:cstheme="minorHAnsi"/>
                <w:b/>
                <w:sz w:val="18"/>
              </w:rPr>
              <w:t>lfd. Nr</w:t>
            </w:r>
            <w:r w:rsidRPr="00721C8C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EF4866" w:rsidRPr="00FB055F" w:rsidRDefault="00721C8C" w:rsidP="00F024EE">
            <w:pPr>
              <w:spacing w:after="120"/>
              <w:rPr>
                <w:rFonts w:cstheme="minorHAnsi"/>
                <w:b/>
              </w:rPr>
            </w:pPr>
            <w:r w:rsidRPr="00FB055F">
              <w:rPr>
                <w:rFonts w:cstheme="minorHAnsi"/>
                <w:b/>
              </w:rPr>
              <w:t xml:space="preserve">Anzahl der </w:t>
            </w:r>
            <w:r w:rsidR="00F024EE">
              <w:rPr>
                <w:rFonts w:cstheme="minorHAnsi"/>
                <w:b/>
              </w:rPr>
              <w:t xml:space="preserve">stattgefundenen </w:t>
            </w:r>
            <w:r w:rsidRPr="00FB055F">
              <w:rPr>
                <w:rFonts w:cstheme="minorHAnsi"/>
                <w:b/>
              </w:rPr>
              <w:t>T</w:t>
            </w:r>
            <w:r w:rsidR="00EF4866" w:rsidRPr="00FB055F">
              <w:rPr>
                <w:rFonts w:cstheme="minorHAnsi"/>
                <w:b/>
              </w:rPr>
              <w:t>reffen</w:t>
            </w:r>
            <w:r w:rsidR="00EF4866" w:rsidRPr="00FB055F">
              <w:rPr>
                <w:rStyle w:val="Funotenzeichen"/>
                <w:b/>
              </w:rPr>
              <w:footnoteReference w:id="2"/>
            </w:r>
            <w:r w:rsidR="00EF4866" w:rsidRPr="00FB055F">
              <w:rPr>
                <w:b/>
              </w:rPr>
              <w:t xml:space="preserve"> </w:t>
            </w:r>
            <w:r w:rsidR="00F024EE">
              <w:rPr>
                <w:b/>
              </w:rPr>
              <w:t>der Gruppen aus 2</w:t>
            </w:r>
            <w:r w:rsidRPr="00FB055F">
              <w:rPr>
                <w:b/>
              </w:rPr>
              <w:t>.2</w:t>
            </w:r>
            <w:r w:rsidR="00EF4866" w:rsidRPr="00FB055F">
              <w:rPr>
                <w:b/>
              </w:rPr>
              <w:t xml:space="preserve"> </w:t>
            </w:r>
            <w:r w:rsidR="00F024EE">
              <w:rPr>
                <w:rFonts w:cstheme="minorHAnsi"/>
                <w:b/>
              </w:rPr>
              <w:t>im</w:t>
            </w:r>
            <w:r w:rsidR="00EF4866" w:rsidRPr="00FB055F">
              <w:rPr>
                <w:rFonts w:cstheme="minorHAnsi"/>
                <w:b/>
              </w:rPr>
              <w:t xml:space="preserve"> beantragte</w:t>
            </w:r>
            <w:r w:rsidR="00F024EE">
              <w:rPr>
                <w:rFonts w:cstheme="minorHAnsi"/>
                <w:b/>
              </w:rPr>
              <w:t>n</w:t>
            </w:r>
            <w:r w:rsidR="00EF4866" w:rsidRPr="00FB055F">
              <w:rPr>
                <w:rFonts w:cstheme="minorHAnsi"/>
                <w:b/>
              </w:rPr>
              <w:t xml:space="preserve"> Jahr</w:t>
            </w:r>
          </w:p>
        </w:tc>
        <w:tc>
          <w:tcPr>
            <w:tcW w:w="4529" w:type="dxa"/>
            <w:tcBorders>
              <w:bottom w:val="single" w:sz="12" w:space="0" w:color="auto"/>
            </w:tcBorders>
          </w:tcPr>
          <w:p w:rsidR="00EF4866" w:rsidRPr="00FB055F" w:rsidRDefault="00EF4866" w:rsidP="003F0C10">
            <w:pPr>
              <w:rPr>
                <w:b/>
              </w:rPr>
            </w:pPr>
            <w:r w:rsidRPr="00FB055F">
              <w:rPr>
                <w:b/>
              </w:rPr>
              <w:t xml:space="preserve">Geschätzte durchschnittliche </w:t>
            </w:r>
            <w:r w:rsidR="00A0151B" w:rsidRPr="00FB055F">
              <w:rPr>
                <w:b/>
              </w:rPr>
              <w:t>Zahl der Teilnehmenden</w:t>
            </w:r>
            <w:r w:rsidRPr="00FB055F">
              <w:rPr>
                <w:b/>
              </w:rPr>
              <w:t xml:space="preserve"> pro </w:t>
            </w:r>
            <w:r w:rsidR="003F0C10">
              <w:rPr>
                <w:b/>
              </w:rPr>
              <w:t>stattgefundenem Tr</w:t>
            </w:r>
            <w:r w:rsidRPr="00FB055F">
              <w:rPr>
                <w:b/>
              </w:rPr>
              <w:t>effen</w:t>
            </w:r>
          </w:p>
        </w:tc>
      </w:tr>
      <w:tr w:rsidR="00EF4866" w:rsidTr="003F0C10">
        <w:tc>
          <w:tcPr>
            <w:tcW w:w="421" w:type="dxa"/>
            <w:tcBorders>
              <w:top w:val="single" w:sz="12" w:space="0" w:color="auto"/>
            </w:tcBorders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 w:rsidRPr="00EF4866">
              <w:rPr>
                <w:rFonts w:cstheme="minorHAnsi"/>
              </w:rPr>
              <w:t>1.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4529" w:type="dxa"/>
            <w:tcBorders>
              <w:top w:val="single" w:sz="12" w:space="0" w:color="auto"/>
            </w:tcBorders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18"/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20"/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22"/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24"/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26"/>
          </w:p>
        </w:tc>
      </w:tr>
    </w:tbl>
    <w:p w:rsidR="00EC3BF0" w:rsidRPr="0051449C" w:rsidRDefault="008A5E9B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4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48014C" w:rsidRPr="004D3EE3" w:rsidRDefault="0048014C" w:rsidP="004D3EE3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 xml:space="preserve">Die Angaben werden im Rahmen des Datenschutzgesetzes Nordrhein-Westfalen (DSG NRW) vom 17. Mai 2018 in der zurzeit geltenden Fassung in Verbindung mit den Kinder- und Jugendförderrichtlinien der Stadt Viersen zur rechtmäßigen Aufgabenerfüllung erhoben und verarbeitet. </w:t>
      </w:r>
      <w:r w:rsidR="008A5E9B">
        <w:rPr>
          <w:rFonts w:cstheme="minorHAnsi"/>
        </w:rPr>
        <w:t xml:space="preserve">Eine Weitergabe an Dritte erfolgt nicht. </w:t>
      </w:r>
    </w:p>
    <w:p w:rsidR="000C4364" w:rsidRPr="000E35D5" w:rsidRDefault="000C4364" w:rsidP="002B3CF8">
      <w:pPr>
        <w:spacing w:after="0"/>
      </w:pPr>
    </w:p>
    <w:p w:rsidR="00A46CCD" w:rsidRDefault="008A5E9B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5</w:t>
      </w:r>
      <w:r w:rsidR="00182595">
        <w:rPr>
          <w:rFonts w:ascii="Arial" w:hAnsi="Arial" w:cs="Arial"/>
          <w:b/>
          <w:sz w:val="24"/>
          <w:u w:val="single"/>
        </w:rPr>
        <w:t xml:space="preserve">. </w:t>
      </w:r>
      <w:r>
        <w:rPr>
          <w:rFonts w:ascii="Arial" w:hAnsi="Arial" w:cs="Arial"/>
          <w:b/>
          <w:sz w:val="24"/>
          <w:u w:val="single"/>
        </w:rPr>
        <w:t>Erklärung und r</w:t>
      </w:r>
      <w:r w:rsidR="00FF6E3D" w:rsidRPr="0051449C">
        <w:rPr>
          <w:rFonts w:ascii="Arial" w:hAnsi="Arial" w:cs="Arial"/>
          <w:b/>
          <w:sz w:val="24"/>
          <w:u w:val="single"/>
        </w:rPr>
        <w:t>echtsverbindliche Unterschrift</w:t>
      </w:r>
    </w:p>
    <w:p w:rsidR="004D3EE3" w:rsidRDefault="004D3EE3" w:rsidP="00C47A01">
      <w:pPr>
        <w:spacing w:after="0"/>
        <w:contextualSpacing/>
        <w:rPr>
          <w:rFonts w:cstheme="minorHAnsi"/>
        </w:rPr>
      </w:pPr>
      <w:r>
        <w:rPr>
          <w:rFonts w:cstheme="minorHAnsi"/>
        </w:rPr>
        <w:t>Ich versichere, dass</w:t>
      </w:r>
    </w:p>
    <w:p w:rsidR="004D3EE3" w:rsidRDefault="004D3EE3" w:rsidP="00C47A01">
      <w:pPr>
        <w:pStyle w:val="Listenabsatz"/>
        <w:numPr>
          <w:ilvl w:val="0"/>
          <w:numId w:val="2"/>
        </w:numPr>
        <w:spacing w:after="0"/>
        <w:ind w:left="142" w:hanging="142"/>
        <w:rPr>
          <w:rFonts w:cstheme="minorHAnsi"/>
        </w:rPr>
      </w:pPr>
      <w:r>
        <w:rPr>
          <w:rFonts w:cstheme="minorHAnsi"/>
        </w:rPr>
        <w:t>die Bestimmungen der zurzeit geltenden Kinder- und Jugendförderrichtlinien der Stadt Viersen eingehalten werden,</w:t>
      </w:r>
    </w:p>
    <w:p w:rsidR="004D3EE3" w:rsidRDefault="004D3EE3" w:rsidP="00C47A01">
      <w:pPr>
        <w:pStyle w:val="Listenabsatz"/>
        <w:numPr>
          <w:ilvl w:val="0"/>
          <w:numId w:val="2"/>
        </w:numPr>
        <w:spacing w:after="0"/>
        <w:ind w:left="142" w:hanging="142"/>
        <w:rPr>
          <w:rFonts w:cstheme="minorHAnsi"/>
        </w:rPr>
      </w:pPr>
      <w:r>
        <w:rPr>
          <w:rFonts w:cstheme="minorHAnsi"/>
        </w:rPr>
        <w:t>der beantragte Zuschuss für den be</w:t>
      </w:r>
      <w:r w:rsidR="00F024EE">
        <w:rPr>
          <w:rFonts w:cstheme="minorHAnsi"/>
        </w:rPr>
        <w:t>willigten Zweck verwendet wu</w:t>
      </w:r>
      <w:r w:rsidR="008B334B">
        <w:rPr>
          <w:rFonts w:cstheme="minorHAnsi"/>
        </w:rPr>
        <w:t>rd</w:t>
      </w:r>
      <w:r w:rsidR="00F024EE">
        <w:rPr>
          <w:rFonts w:cstheme="minorHAnsi"/>
        </w:rPr>
        <w:t>e</w:t>
      </w:r>
      <w:r>
        <w:rPr>
          <w:rFonts w:cstheme="minorHAnsi"/>
        </w:rPr>
        <w:t>,</w:t>
      </w:r>
    </w:p>
    <w:p w:rsidR="00F024EE" w:rsidRDefault="004D3EE3" w:rsidP="00E4789D">
      <w:pPr>
        <w:pStyle w:val="Listenabsatz"/>
        <w:numPr>
          <w:ilvl w:val="0"/>
          <w:numId w:val="2"/>
        </w:numPr>
        <w:spacing w:after="0"/>
        <w:ind w:left="142" w:hanging="142"/>
        <w:rPr>
          <w:rFonts w:cstheme="minorHAnsi"/>
        </w:rPr>
      </w:pPr>
      <w:r w:rsidRPr="00F024EE">
        <w:rPr>
          <w:rFonts w:cstheme="minorHAnsi"/>
        </w:rPr>
        <w:t xml:space="preserve">alle im </w:t>
      </w:r>
      <w:r w:rsidR="00F024EE" w:rsidRPr="00F024EE">
        <w:rPr>
          <w:rFonts w:cstheme="minorHAnsi"/>
        </w:rPr>
        <w:t>Verwendungsnachweis und den dazugehörigen Anlagen</w:t>
      </w:r>
      <w:r w:rsidRPr="00F024EE">
        <w:rPr>
          <w:rFonts w:cstheme="minorHAnsi"/>
        </w:rPr>
        <w:t xml:space="preserve"> gemachten Angaben nach bestem W</w:t>
      </w:r>
      <w:r w:rsidR="00F024EE">
        <w:rPr>
          <w:rFonts w:cstheme="minorHAnsi"/>
        </w:rPr>
        <w:t>issen und Gewissen erfolgt sind,</w:t>
      </w:r>
    </w:p>
    <w:p w:rsidR="004D3EE3" w:rsidRPr="00F024EE" w:rsidRDefault="004D3EE3" w:rsidP="00E4789D">
      <w:pPr>
        <w:pStyle w:val="Listenabsatz"/>
        <w:numPr>
          <w:ilvl w:val="0"/>
          <w:numId w:val="2"/>
        </w:numPr>
        <w:spacing w:after="0"/>
        <w:ind w:left="142" w:hanging="142"/>
        <w:rPr>
          <w:rFonts w:cstheme="minorHAnsi"/>
        </w:rPr>
      </w:pPr>
      <w:r w:rsidRPr="00F024EE">
        <w:rPr>
          <w:rFonts w:cstheme="minorHAnsi"/>
        </w:rPr>
        <w:t>die Betreuenden über</w:t>
      </w:r>
      <w:r w:rsidR="00C97277" w:rsidRPr="00F024EE">
        <w:rPr>
          <w:rFonts w:cstheme="minorHAnsi"/>
        </w:rPr>
        <w:t xml:space="preserve"> eine der Aufgabe entsprechende</w:t>
      </w:r>
      <w:r w:rsidRPr="00F024EE">
        <w:rPr>
          <w:rFonts w:cstheme="minorHAnsi"/>
        </w:rPr>
        <w:t xml:space="preserve"> Qualifikation gemäß Ziffer 1.5</w:t>
      </w:r>
      <w:r w:rsidR="0013402C" w:rsidRPr="00F024EE">
        <w:rPr>
          <w:rFonts w:cstheme="minorHAnsi"/>
        </w:rPr>
        <w:t xml:space="preserve"> der Richtlinien</w:t>
      </w:r>
      <w:r w:rsidRPr="00F024EE">
        <w:rPr>
          <w:rFonts w:cstheme="minorHAnsi"/>
        </w:rPr>
        <w:t xml:space="preserve"> verfügen.</w:t>
      </w:r>
    </w:p>
    <w:p w:rsidR="00C47A01" w:rsidRPr="0013402C" w:rsidRDefault="00C47A01" w:rsidP="00B36FDE">
      <w:pPr>
        <w:spacing w:after="120" w:line="276" w:lineRule="auto"/>
        <w:rPr>
          <w:rFonts w:cstheme="minorHAnsi"/>
          <w:sz w:val="18"/>
        </w:rPr>
      </w:pPr>
    </w:p>
    <w:p w:rsidR="00B36FDE" w:rsidRPr="00B36FDE" w:rsidRDefault="00B36FDE" w:rsidP="00B36FDE">
      <w:pPr>
        <w:spacing w:after="120" w:line="276" w:lineRule="auto"/>
        <w:rPr>
          <w:rFonts w:cstheme="minorHAnsi"/>
        </w:rPr>
      </w:pPr>
      <w:r w:rsidRPr="00B36FDE">
        <w:rPr>
          <w:rFonts w:cstheme="minorHAnsi"/>
        </w:rPr>
        <w:t>Hiermit bestätige ich die Richtigkeit der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516AC3" w:rsidP="00A46CC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</w:t>
            </w:r>
            <w:r w:rsidR="004E2CB9">
              <w:rPr>
                <w:rFonts w:cstheme="minorHAnsi"/>
                <w:sz w:val="18"/>
              </w:rPr>
              <w:t>htsverbindliche Unterschrift der</w:t>
            </w:r>
            <w:r w:rsidRPr="00FF6E3D">
              <w:rPr>
                <w:rFonts w:cstheme="minorHAnsi"/>
                <w:sz w:val="18"/>
              </w:rPr>
              <w:t xml:space="preserve"> </w:t>
            </w:r>
            <w:r w:rsidR="004E2CB9">
              <w:rPr>
                <w:rFonts w:cstheme="minorHAnsi"/>
                <w:sz w:val="18"/>
              </w:rPr>
              <w:t>verantwortlichen Leitungsperson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015C96" w:rsidRPr="00A46CCD" w:rsidTr="00015C96">
        <w:tc>
          <w:tcPr>
            <w:tcW w:w="3256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015C96" w:rsidRPr="00A46CCD" w:rsidRDefault="00516AC3" w:rsidP="000C4364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088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 xml:space="preserve">Rechtsverbindliche Unterschrift </w:t>
            </w:r>
            <w:r w:rsidR="004E2CB9">
              <w:rPr>
                <w:rFonts w:cstheme="minorHAnsi"/>
                <w:sz w:val="18"/>
              </w:rPr>
              <w:t xml:space="preserve">eines weiteren Mitglieds </w:t>
            </w:r>
            <w:r w:rsidRPr="00FF6E3D">
              <w:rPr>
                <w:rFonts w:cstheme="minorHAnsi"/>
                <w:sz w:val="18"/>
              </w:rPr>
              <w:t>des</w:t>
            </w:r>
            <w:r w:rsidR="004E2CB9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Jugendverbandes</w:t>
            </w:r>
          </w:p>
          <w:p w:rsidR="00015C96" w:rsidRDefault="00015C96" w:rsidP="000C4364">
            <w:pPr>
              <w:spacing w:after="120"/>
            </w:pPr>
          </w:p>
          <w:p w:rsidR="00015C96" w:rsidRPr="00A46CCD" w:rsidRDefault="00015C96" w:rsidP="000C4364">
            <w:pPr>
              <w:spacing w:after="120"/>
            </w:pPr>
          </w:p>
        </w:tc>
      </w:tr>
    </w:tbl>
    <w:p w:rsidR="00015C96" w:rsidRPr="00FF6E3D" w:rsidRDefault="00015C96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015C96" w:rsidRPr="00FF6E3D" w:rsidSect="00A46CCD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CE" w:rsidRDefault="004842CE" w:rsidP="000C4364">
      <w:pPr>
        <w:spacing w:after="0"/>
      </w:pPr>
      <w:r>
        <w:separator/>
      </w:r>
    </w:p>
  </w:endnote>
  <w:endnote w:type="continuationSeparator" w:id="0">
    <w:p w:rsidR="004842CE" w:rsidRDefault="004842CE" w:rsidP="000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34968"/>
      <w:docPartObj>
        <w:docPartGallery w:val="Page Numbers (Bottom of Page)"/>
        <w:docPartUnique/>
      </w:docPartObj>
    </w:sdtPr>
    <w:sdtEndPr/>
    <w:sdtContent>
      <w:p w:rsidR="002B3CF8" w:rsidRDefault="002B3C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CE">
          <w:rPr>
            <w:noProof/>
          </w:rPr>
          <w:t>1</w:t>
        </w:r>
        <w:r>
          <w:fldChar w:fldCharType="end"/>
        </w:r>
      </w:p>
    </w:sdtContent>
  </w:sdt>
  <w:p w:rsidR="002B3CF8" w:rsidRDefault="002B3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CE" w:rsidRDefault="004842CE" w:rsidP="000C4364">
      <w:pPr>
        <w:spacing w:after="0"/>
      </w:pPr>
      <w:r>
        <w:separator/>
      </w:r>
    </w:p>
  </w:footnote>
  <w:footnote w:type="continuationSeparator" w:id="0">
    <w:p w:rsidR="004842CE" w:rsidRDefault="004842CE" w:rsidP="000C4364">
      <w:pPr>
        <w:spacing w:after="0"/>
      </w:pPr>
      <w:r>
        <w:continuationSeparator/>
      </w:r>
    </w:p>
  </w:footnote>
  <w:footnote w:id="1">
    <w:p w:rsidR="004D3EE3" w:rsidRDefault="004D3EE3" w:rsidP="004D3EE3">
      <w:pPr>
        <w:pStyle w:val="Funotentext"/>
      </w:pPr>
      <w:r>
        <w:rPr>
          <w:rStyle w:val="Funotenzeichen"/>
        </w:rPr>
        <w:footnoteRef/>
      </w:r>
      <w:r>
        <w:t xml:space="preserve"> Als Mitglieder sind gemäß den Richtlinien die Personen zu zählen, die noch nicht 21 Jahre alt sind und regelmäßig an mindestens 80 % der Gruppenstunden teilnehmen und/oder sich in besonderer Weise regelmäßig (mindestens 80 Stunden im Jahr) ehrenamtlich für den Verband engagieren. </w:t>
      </w:r>
    </w:p>
  </w:footnote>
  <w:footnote w:id="2">
    <w:p w:rsidR="00EF4866" w:rsidRDefault="00EF4866" w:rsidP="00EF4866">
      <w:pPr>
        <w:pStyle w:val="Funotentext"/>
      </w:pPr>
      <w:r>
        <w:rPr>
          <w:rStyle w:val="Funotenzeichen"/>
        </w:rPr>
        <w:footnoteRef/>
      </w:r>
      <w:r>
        <w:t xml:space="preserve"> Gemäß den Richtlinien finden mindestens 20 Treffen pro Jahr statt.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F8" w:rsidRPr="000C4364" w:rsidRDefault="00F024EE" w:rsidP="002B3CF8">
    <w:pPr>
      <w:pStyle w:val="Kopfzeile"/>
      <w:jc w:val="right"/>
      <w:rPr>
        <w:sz w:val="18"/>
      </w:rPr>
    </w:pPr>
    <w:r>
      <w:rPr>
        <w:sz w:val="18"/>
      </w:rPr>
      <w:t xml:space="preserve">Nachweis </w:t>
    </w:r>
    <w:r w:rsidR="002B3CF8">
      <w:rPr>
        <w:sz w:val="18"/>
      </w:rPr>
      <w:t>gemäß</w:t>
    </w:r>
    <w:r w:rsidR="002B3CF8" w:rsidRPr="000C4364">
      <w:rPr>
        <w:sz w:val="18"/>
      </w:rPr>
      <w:t xml:space="preserve"> Ziffer </w:t>
    </w:r>
    <w:r w:rsidR="00761AD3">
      <w:rPr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B59"/>
    <w:multiLevelType w:val="hybridMultilevel"/>
    <w:tmpl w:val="D5DA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071AB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aCc52xCmSWSAaIpYtoeYHTuimzJob9D87Q/nJOVUobJ/KXEJf8UM8rq0wkjt3hrhQ2PNMsdON7ee4AQ+GTmZA==" w:salt="mLIfu3eAmtcp1uEJWE+Mnw==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E"/>
    <w:rsid w:val="00015C96"/>
    <w:rsid w:val="00075AA4"/>
    <w:rsid w:val="000A4DD5"/>
    <w:rsid w:val="000A7E2C"/>
    <w:rsid w:val="000B2EDF"/>
    <w:rsid w:val="000B3470"/>
    <w:rsid w:val="000C3D3D"/>
    <w:rsid w:val="000C4364"/>
    <w:rsid w:val="000C5884"/>
    <w:rsid w:val="000C671C"/>
    <w:rsid w:val="000E35D5"/>
    <w:rsid w:val="000E52AB"/>
    <w:rsid w:val="00115DB5"/>
    <w:rsid w:val="00121587"/>
    <w:rsid w:val="0013402C"/>
    <w:rsid w:val="00135AB7"/>
    <w:rsid w:val="00182595"/>
    <w:rsid w:val="00192733"/>
    <w:rsid w:val="001A554F"/>
    <w:rsid w:val="001B5D67"/>
    <w:rsid w:val="001C5370"/>
    <w:rsid w:val="001F5CA0"/>
    <w:rsid w:val="00223075"/>
    <w:rsid w:val="002A0DF6"/>
    <w:rsid w:val="002B3CF8"/>
    <w:rsid w:val="002C2515"/>
    <w:rsid w:val="002D6E45"/>
    <w:rsid w:val="00386D3A"/>
    <w:rsid w:val="003A2B1E"/>
    <w:rsid w:val="003D5ACB"/>
    <w:rsid w:val="003F0C10"/>
    <w:rsid w:val="00412440"/>
    <w:rsid w:val="0044786F"/>
    <w:rsid w:val="004730A5"/>
    <w:rsid w:val="0048014C"/>
    <w:rsid w:val="004842CE"/>
    <w:rsid w:val="004A69E0"/>
    <w:rsid w:val="004C0AA5"/>
    <w:rsid w:val="004D3EE3"/>
    <w:rsid w:val="004E2CB9"/>
    <w:rsid w:val="00504203"/>
    <w:rsid w:val="0051449C"/>
    <w:rsid w:val="00516AC3"/>
    <w:rsid w:val="00525547"/>
    <w:rsid w:val="00542C58"/>
    <w:rsid w:val="00560253"/>
    <w:rsid w:val="00584255"/>
    <w:rsid w:val="005A7308"/>
    <w:rsid w:val="005D4079"/>
    <w:rsid w:val="005D6573"/>
    <w:rsid w:val="005F13EF"/>
    <w:rsid w:val="005F74C0"/>
    <w:rsid w:val="00605956"/>
    <w:rsid w:val="006548A6"/>
    <w:rsid w:val="00660BF7"/>
    <w:rsid w:val="00664126"/>
    <w:rsid w:val="00667329"/>
    <w:rsid w:val="006936A6"/>
    <w:rsid w:val="006C47BB"/>
    <w:rsid w:val="006E3D06"/>
    <w:rsid w:val="006F306D"/>
    <w:rsid w:val="0071269C"/>
    <w:rsid w:val="00721C8C"/>
    <w:rsid w:val="00761AD3"/>
    <w:rsid w:val="00785479"/>
    <w:rsid w:val="00791FCA"/>
    <w:rsid w:val="007F2F5F"/>
    <w:rsid w:val="007F7527"/>
    <w:rsid w:val="00813890"/>
    <w:rsid w:val="00863C98"/>
    <w:rsid w:val="008A5E9B"/>
    <w:rsid w:val="008B334B"/>
    <w:rsid w:val="008C4C9B"/>
    <w:rsid w:val="008C4F0F"/>
    <w:rsid w:val="00903446"/>
    <w:rsid w:val="00915875"/>
    <w:rsid w:val="00954C2C"/>
    <w:rsid w:val="009618C1"/>
    <w:rsid w:val="009F078F"/>
    <w:rsid w:val="00A0151B"/>
    <w:rsid w:val="00A31F78"/>
    <w:rsid w:val="00A46CCD"/>
    <w:rsid w:val="00A92DF9"/>
    <w:rsid w:val="00AD6375"/>
    <w:rsid w:val="00AE1192"/>
    <w:rsid w:val="00AF4C1C"/>
    <w:rsid w:val="00B10150"/>
    <w:rsid w:val="00B36FDE"/>
    <w:rsid w:val="00B5049E"/>
    <w:rsid w:val="00B927AD"/>
    <w:rsid w:val="00BB5451"/>
    <w:rsid w:val="00BD7C5B"/>
    <w:rsid w:val="00BF380F"/>
    <w:rsid w:val="00C02A13"/>
    <w:rsid w:val="00C1472D"/>
    <w:rsid w:val="00C35159"/>
    <w:rsid w:val="00C47A01"/>
    <w:rsid w:val="00C60698"/>
    <w:rsid w:val="00C927E4"/>
    <w:rsid w:val="00C97277"/>
    <w:rsid w:val="00CB17CD"/>
    <w:rsid w:val="00CB5A4F"/>
    <w:rsid w:val="00CF14A9"/>
    <w:rsid w:val="00CF38B4"/>
    <w:rsid w:val="00D410BB"/>
    <w:rsid w:val="00DC7EAC"/>
    <w:rsid w:val="00DD5FBF"/>
    <w:rsid w:val="00DF6A3B"/>
    <w:rsid w:val="00E2246E"/>
    <w:rsid w:val="00E364B9"/>
    <w:rsid w:val="00E60A08"/>
    <w:rsid w:val="00E6613B"/>
    <w:rsid w:val="00EC1B2C"/>
    <w:rsid w:val="00EC3BF0"/>
    <w:rsid w:val="00EF4866"/>
    <w:rsid w:val="00F023BF"/>
    <w:rsid w:val="00F024EE"/>
    <w:rsid w:val="00F61211"/>
    <w:rsid w:val="00F85E57"/>
    <w:rsid w:val="00FB055F"/>
    <w:rsid w:val="00FC5889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FE559-E0D6-416F-9372-3E9E7BE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64"/>
  </w:style>
  <w:style w:type="paragraph" w:styleId="Fuzeile">
    <w:name w:val="footer"/>
    <w:basedOn w:val="Standard"/>
    <w:link w:val="Fu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4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86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4%20Sockelf&#246;rderung%20-%20Verwendungsnachwei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D593-01A3-4647-BE10-33A33B6F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Ziffer 4 Sockelförderung - Verwendungsnachweis.dotx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cp:lastPrinted>2021-03-24T07:19:00Z</cp:lastPrinted>
  <dcterms:created xsi:type="dcterms:W3CDTF">2021-05-28T10:12:00Z</dcterms:created>
  <dcterms:modified xsi:type="dcterms:W3CDTF">2021-05-28T10:12:00Z</dcterms:modified>
</cp:coreProperties>
</file>